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23" w:rsidRDefault="00CD1673">
      <w:pPr>
        <w:pStyle w:val="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-102870</wp:posOffset>
                </wp:positionV>
                <wp:extent cx="0" cy="9152890"/>
                <wp:effectExtent l="38100" t="40005" r="3810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289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8.1pt" to="6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" strokecolor="#1f497d [3215]" strokeweight="5.25pt"/>
            </w:pict>
          </mc:Fallback>
        </mc:AlternateContent>
      </w:r>
      <w:r w:rsidR="001971E7">
        <w:t>Carrie Sanders</w:t>
      </w:r>
    </w:p>
    <w:p w:rsidR="00300123" w:rsidRDefault="001971E7">
      <w:pPr>
        <w:pStyle w:val="Address"/>
      </w:pPr>
      <w:r>
        <w:t xml:space="preserve">1298 Armand Drive #304 </w:t>
      </w:r>
      <w:r w:rsidR="00EE5C12">
        <w:t>Memphis,</w:t>
      </w:r>
      <w:r w:rsidR="009F30CF">
        <w:t xml:space="preserve"> Tennessee 38103 </w:t>
      </w:r>
      <w:r>
        <w:t>(901)340-2794  carrie_sanders21@yahoo.com</w:t>
      </w:r>
    </w:p>
    <w:p w:rsidR="00300123" w:rsidRDefault="00CD1673">
      <w:pPr>
        <w:pStyle w:val="ResumeHeadings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105410</wp:posOffset>
                </wp:positionV>
                <wp:extent cx="7086600" cy="0"/>
                <wp:effectExtent l="38100" t="38735" r="3810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8.3pt" to="526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" strokecolor="#1f497d [3215]" strokeweight="5.25pt"/>
            </w:pict>
          </mc:Fallback>
        </mc:AlternateContent>
      </w:r>
      <w:r w:rsidR="001971E7">
        <w:t>Professional Highlights</w:t>
      </w:r>
    </w:p>
    <w:p w:rsidR="00300123" w:rsidRDefault="001971E7">
      <w:pPr>
        <w:pStyle w:val="BulletPoints"/>
      </w:pPr>
      <w:r>
        <w:t>Assistant to the Director of Pre-game, Halftime and Post-game Shows for Super Bowl  XXXVII</w:t>
      </w:r>
    </w:p>
    <w:p w:rsidR="00CC6EF7" w:rsidRPr="00CC6EF7" w:rsidRDefault="001971E7" w:rsidP="00CC6EF7">
      <w:pPr>
        <w:pStyle w:val="BulletPoints"/>
      </w:pPr>
      <w:r>
        <w:rPr>
          <w:rFonts w:eastAsia="MS Mincho"/>
        </w:rPr>
        <w:t>Producer of daily and weekly crime segment for local broadcast</w:t>
      </w:r>
    </w:p>
    <w:p w:rsidR="00CC6EF7" w:rsidRPr="00A72E70" w:rsidRDefault="00CC6EF7" w:rsidP="00901CA1">
      <w:pPr>
        <w:pStyle w:val="BulletPoints"/>
      </w:pPr>
      <w:r>
        <w:rPr>
          <w:rFonts w:eastAsia="MS Mincho"/>
        </w:rPr>
        <w:t xml:space="preserve">View a sample of my work at: </w:t>
      </w:r>
      <w:hyperlink r:id="rId11" w:history="1">
        <w:r w:rsidR="00A72E70" w:rsidRPr="007E567A">
          <w:rPr>
            <w:rStyle w:val="Hyperlink"/>
            <w:rFonts w:eastAsia="MS Mincho"/>
          </w:rPr>
          <w:t>http://carriesanders.weebly.com</w:t>
        </w:r>
      </w:hyperlink>
    </w:p>
    <w:p w:rsidR="00A72E70" w:rsidRDefault="00A72E70" w:rsidP="00901CA1">
      <w:pPr>
        <w:pStyle w:val="BulletPoints"/>
      </w:pPr>
      <w:r>
        <w:rPr>
          <w:rFonts w:eastAsia="MS Mincho"/>
        </w:rPr>
        <w:t>Completed internship at WMC-TV Channel 5 in Memphis, Tennessee</w:t>
      </w:r>
    </w:p>
    <w:p w:rsidR="00300123" w:rsidRDefault="008C25EA">
      <w:pPr>
        <w:pStyle w:val="ResumeHeadings"/>
      </w:pPr>
      <w:r>
        <w:t>Education</w:t>
      </w:r>
    </w:p>
    <w:p w:rsidR="00300123" w:rsidRDefault="00EE5C12">
      <w:pPr>
        <w:pStyle w:val="OrganizationName"/>
      </w:pPr>
      <w:r>
        <w:t>University of Memphis</w:t>
      </w:r>
      <w:r w:rsidR="00E20705">
        <w:t xml:space="preserve"> – Memphis, Tennessee</w:t>
      </w:r>
      <w:r w:rsidR="00CC6EF7">
        <w:t xml:space="preserve">     </w:t>
      </w:r>
      <w:r w:rsidR="00CC6EF7" w:rsidRPr="00CC6EF7">
        <w:t>Bachelor of Arts in Journalism - May 2013</w:t>
      </w:r>
    </w:p>
    <w:p w:rsidR="00300123" w:rsidRDefault="008C25EA">
      <w:pPr>
        <w:pStyle w:val="ResumeHeadings"/>
      </w:pPr>
      <w:r>
        <w:t>Experience</w:t>
      </w:r>
    </w:p>
    <w:p w:rsidR="00300123" w:rsidRDefault="00043934">
      <w:pPr>
        <w:pStyle w:val="JobTitlebold"/>
        <w:rPr>
          <w:rFonts w:eastAsia="MS Mincho"/>
        </w:rPr>
      </w:pPr>
      <w:r>
        <w:rPr>
          <w:rFonts w:eastAsia="MS Mincho"/>
        </w:rPr>
        <w:t>Collegiate</w:t>
      </w:r>
      <w:r w:rsidR="008C25EA">
        <w:rPr>
          <w:rFonts w:eastAsia="MS Mincho"/>
        </w:rPr>
        <w:t xml:space="preserve"> Experience</w:t>
      </w:r>
    </w:p>
    <w:p w:rsidR="00300123" w:rsidRDefault="00043934">
      <w:pPr>
        <w:pStyle w:val="OrganizationName"/>
        <w:rPr>
          <w:rFonts w:eastAsia="MS Mincho"/>
        </w:rPr>
      </w:pPr>
      <w:r>
        <w:rPr>
          <w:rFonts w:eastAsia="MS Mincho"/>
        </w:rPr>
        <w:t>University of Memphis Journalism Department</w:t>
      </w:r>
    </w:p>
    <w:p w:rsidR="00300123" w:rsidRDefault="00CC6432">
      <w:pPr>
        <w:pStyle w:val="BulletPoints"/>
        <w:rPr>
          <w:rFonts w:eastAsia="MS Mincho"/>
        </w:rPr>
      </w:pPr>
      <w:r>
        <w:rPr>
          <w:rFonts w:eastAsia="MS Mincho"/>
        </w:rPr>
        <w:t xml:space="preserve">Proficient in accessing/maintaining news sources and meeting deadlines </w:t>
      </w:r>
    </w:p>
    <w:p w:rsidR="00300123" w:rsidRDefault="00CC6432">
      <w:pPr>
        <w:pStyle w:val="BulletPoints"/>
        <w:rPr>
          <w:rFonts w:eastAsia="MS Mincho"/>
        </w:rPr>
      </w:pPr>
      <w:r>
        <w:rPr>
          <w:rFonts w:eastAsia="MS Mincho"/>
        </w:rPr>
        <w:t>Learned to shoot video to accompany news stories and edit using Final Cut Pro</w:t>
      </w:r>
    </w:p>
    <w:p w:rsidR="00CC6EF7" w:rsidRPr="00CC6EF7" w:rsidRDefault="00CC6432" w:rsidP="00CC6EF7">
      <w:pPr>
        <w:pStyle w:val="BulletPoints"/>
        <w:rPr>
          <w:rFonts w:eastAsia="MS Mincho"/>
        </w:rPr>
      </w:pPr>
      <w:r>
        <w:rPr>
          <w:rFonts w:eastAsia="MS Mincho"/>
        </w:rPr>
        <w:t>Use social media and websites to  post and promote news stories</w:t>
      </w:r>
    </w:p>
    <w:p w:rsidR="00300123" w:rsidRDefault="008C25EA">
      <w:pPr>
        <w:pStyle w:val="ResumeHeadings"/>
        <w:rPr>
          <w:rFonts w:eastAsia="MS Mincho"/>
        </w:rPr>
      </w:pPr>
      <w:r>
        <w:rPr>
          <w:rFonts w:eastAsia="MS Mincho"/>
        </w:rPr>
        <w:t>Professional Experience</w:t>
      </w:r>
    </w:p>
    <w:p w:rsidR="00043934" w:rsidRPr="00043934" w:rsidRDefault="00043934" w:rsidP="00043934">
      <w:pPr>
        <w:pStyle w:val="OrganizationName"/>
        <w:rPr>
          <w:rFonts w:eastAsia="MS Mincho"/>
        </w:rPr>
      </w:pPr>
      <w:r w:rsidRPr="00043934">
        <w:rPr>
          <w:rFonts w:eastAsia="MS Mincho"/>
        </w:rPr>
        <w:t>LDM Worldwide, January 2007-present</w:t>
      </w:r>
    </w:p>
    <w:p w:rsidR="00043934" w:rsidRPr="00043934" w:rsidRDefault="00043934" w:rsidP="00043934">
      <w:pPr>
        <w:pStyle w:val="OrganizationName"/>
        <w:rPr>
          <w:rFonts w:eastAsia="MS Mincho"/>
        </w:rPr>
      </w:pPr>
      <w:r w:rsidRPr="00043934">
        <w:rPr>
          <w:rFonts w:eastAsia="MS Mincho"/>
        </w:rPr>
        <w:t>•</w:t>
      </w:r>
      <w:r w:rsidRPr="00043934">
        <w:rPr>
          <w:rFonts w:eastAsia="MS Mincho"/>
        </w:rPr>
        <w:tab/>
        <w:t>Field Producer and Stage Manager</w:t>
      </w:r>
    </w:p>
    <w:p w:rsidR="00043934" w:rsidRDefault="00043934" w:rsidP="00043934">
      <w:pPr>
        <w:pStyle w:val="OrganizationName"/>
        <w:rPr>
          <w:rFonts w:eastAsia="MS Mincho"/>
        </w:rPr>
      </w:pPr>
      <w:r w:rsidRPr="00043934">
        <w:rPr>
          <w:rFonts w:eastAsia="MS Mincho"/>
        </w:rPr>
        <w:t>•</w:t>
      </w:r>
      <w:r w:rsidRPr="00043934">
        <w:rPr>
          <w:rFonts w:eastAsia="MS Mincho"/>
        </w:rPr>
        <w:tab/>
        <w:t>Lia</w:t>
      </w:r>
      <w:r w:rsidR="009F30CF">
        <w:rPr>
          <w:rFonts w:eastAsia="MS Mincho"/>
        </w:rPr>
        <w:t>i</w:t>
      </w:r>
      <w:r w:rsidRPr="00043934">
        <w:rPr>
          <w:rFonts w:eastAsia="MS Mincho"/>
        </w:rPr>
        <w:t>son between talent and production to ensure ad reads and interviews during live games</w:t>
      </w:r>
    </w:p>
    <w:p w:rsidR="00300123" w:rsidRDefault="00386529" w:rsidP="00043934">
      <w:pPr>
        <w:pStyle w:val="OrganizationName"/>
        <w:rPr>
          <w:rFonts w:eastAsia="MS Mincho"/>
        </w:rPr>
      </w:pPr>
      <w:r>
        <w:rPr>
          <w:rFonts w:eastAsia="MS Mincho"/>
        </w:rPr>
        <w:t>FOX-13 Memphis WHBQ-TV, March 2006-November 2006</w:t>
      </w:r>
    </w:p>
    <w:p w:rsidR="00300123" w:rsidRDefault="00386529" w:rsidP="00386529">
      <w:pPr>
        <w:pStyle w:val="BulletPoints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t xml:space="preserve">       </w:t>
      </w:r>
      <w:r w:rsidRPr="00386529">
        <w:rPr>
          <w:rFonts w:eastAsia="MS Mincho"/>
        </w:rPr>
        <w:t>•</w:t>
      </w:r>
      <w:r>
        <w:rPr>
          <w:rFonts w:eastAsia="MS Mincho"/>
        </w:rPr>
        <w:t xml:space="preserve">     Associate News Producer – Wrote news copy, teases and web updates for daily broadcasts</w:t>
      </w:r>
    </w:p>
    <w:p w:rsidR="00386529" w:rsidRDefault="00386529" w:rsidP="00386529">
      <w:pPr>
        <w:pStyle w:val="BulletPoints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t xml:space="preserve">       </w:t>
      </w:r>
      <w:r w:rsidRPr="00386529">
        <w:rPr>
          <w:rFonts w:eastAsia="MS Mincho"/>
        </w:rPr>
        <w:t>•</w:t>
      </w:r>
      <w:r>
        <w:rPr>
          <w:rFonts w:eastAsia="MS Mincho"/>
        </w:rPr>
        <w:t xml:space="preserve">     Segment Producer, Mid-South’s Most Wanted – Produced weekly and daily crime segment, conducted    </w:t>
      </w:r>
    </w:p>
    <w:p w:rsidR="00386529" w:rsidRDefault="00386529" w:rsidP="00386529">
      <w:pPr>
        <w:pStyle w:val="BulletPoints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t xml:space="preserve">              </w:t>
      </w:r>
      <w:r w:rsidR="005B07A1">
        <w:rPr>
          <w:rFonts w:eastAsia="MS Mincho"/>
        </w:rPr>
        <w:t>Interviews</w:t>
      </w:r>
      <w:r w:rsidR="009F30CF">
        <w:rPr>
          <w:rFonts w:eastAsia="MS Mincho"/>
        </w:rPr>
        <w:t xml:space="preserve"> </w:t>
      </w:r>
      <w:r>
        <w:rPr>
          <w:rFonts w:eastAsia="MS Mincho"/>
        </w:rPr>
        <w:t>and directed reenactments</w:t>
      </w:r>
    </w:p>
    <w:p w:rsidR="00CC6EF7" w:rsidRDefault="00CC6EF7" w:rsidP="00386529">
      <w:pPr>
        <w:pStyle w:val="BulletPoints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t xml:space="preserve">      ABC Sports and ESPN, 2001-2008 (Freelance)</w:t>
      </w:r>
    </w:p>
    <w:p w:rsidR="00CC6EF7" w:rsidRDefault="00CC6EF7" w:rsidP="00386529">
      <w:pPr>
        <w:pStyle w:val="BulletPoints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t xml:space="preserve">       </w:t>
      </w:r>
      <w:r w:rsidRPr="00CC6EF7">
        <w:rPr>
          <w:rFonts w:eastAsia="MS Mincho"/>
        </w:rPr>
        <w:t>•</w:t>
      </w:r>
      <w:r>
        <w:rPr>
          <w:rFonts w:eastAsia="MS Mincho"/>
        </w:rPr>
        <w:t xml:space="preserve">    Stage Manager, Operations Assistant and Production Assistant for PGA, College Football, Sugar Bowl</w:t>
      </w:r>
    </w:p>
    <w:p w:rsidR="00CC6EF7" w:rsidRDefault="00CC6EF7" w:rsidP="00386529">
      <w:pPr>
        <w:pStyle w:val="BulletPoints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t xml:space="preserve">       </w:t>
      </w:r>
      <w:r w:rsidRPr="00CC6EF7">
        <w:rPr>
          <w:rFonts w:eastAsia="MS Mincho"/>
        </w:rPr>
        <w:t>•</w:t>
      </w:r>
      <w:r>
        <w:rPr>
          <w:rFonts w:eastAsia="MS Mincho"/>
        </w:rPr>
        <w:t xml:space="preserve">    Assistant to the Director of the Pre-game, Halftime and Post-game Shows for Super Bowl XXXVII</w:t>
      </w:r>
    </w:p>
    <w:p w:rsidR="00CC6EF7" w:rsidRDefault="00CC6EF7" w:rsidP="00386529">
      <w:pPr>
        <w:pStyle w:val="BulletPoints"/>
        <w:numPr>
          <w:ilvl w:val="0"/>
          <w:numId w:val="0"/>
        </w:numPr>
        <w:rPr>
          <w:rFonts w:eastAsia="MS Mincho"/>
        </w:rPr>
      </w:pPr>
      <w:r>
        <w:rPr>
          <w:rFonts w:eastAsia="MS Mincho"/>
        </w:rPr>
        <w:t xml:space="preserve">       </w:t>
      </w:r>
      <w:r w:rsidRPr="00CC6EF7">
        <w:rPr>
          <w:rFonts w:eastAsia="MS Mincho"/>
        </w:rPr>
        <w:t>•</w:t>
      </w:r>
      <w:r>
        <w:rPr>
          <w:rFonts w:eastAsia="MS Mincho"/>
        </w:rPr>
        <w:t xml:space="preserve">    Live Clock and Score Graphics for College Football and Basketball, XFL</w:t>
      </w:r>
    </w:p>
    <w:p w:rsidR="00300123" w:rsidRDefault="008C25EA">
      <w:pPr>
        <w:pStyle w:val="ResumeHeadings"/>
      </w:pPr>
      <w:r>
        <w:t>Activities</w:t>
      </w:r>
    </w:p>
    <w:p w:rsidR="00300123" w:rsidRDefault="00043934">
      <w:pPr>
        <w:pStyle w:val="BulletPoints"/>
        <w:rPr>
          <w:rFonts w:eastAsia="MS Mincho"/>
        </w:rPr>
      </w:pPr>
      <w:r>
        <w:rPr>
          <w:rFonts w:eastAsia="MS Mincho"/>
        </w:rPr>
        <w:t>Member of Society of Professional Journalists</w:t>
      </w:r>
    </w:p>
    <w:p w:rsidR="000839E3" w:rsidRDefault="000839E3" w:rsidP="00A72E70">
      <w:pPr>
        <w:pStyle w:val="BulletPoints"/>
        <w:numPr>
          <w:ilvl w:val="0"/>
          <w:numId w:val="0"/>
        </w:numPr>
        <w:ind w:left="1080"/>
        <w:rPr>
          <w:rFonts w:eastAsia="MS Mincho"/>
        </w:rPr>
      </w:pPr>
      <w:bookmarkStart w:id="0" w:name="_GoBack"/>
      <w:bookmarkEnd w:id="0"/>
    </w:p>
    <w:sectPr w:rsidR="000839E3">
      <w:pgSz w:w="12240" w:h="15840"/>
      <w:pgMar w:top="1077" w:right="90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D2" w:rsidRDefault="00DB69D2">
      <w:r>
        <w:separator/>
      </w:r>
    </w:p>
  </w:endnote>
  <w:endnote w:type="continuationSeparator" w:id="0">
    <w:p w:rsidR="00DB69D2" w:rsidRDefault="00DB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D2" w:rsidRDefault="00DB69D2">
      <w:r>
        <w:separator/>
      </w:r>
    </w:p>
  </w:footnote>
  <w:footnote w:type="continuationSeparator" w:id="0">
    <w:p w:rsidR="00DB69D2" w:rsidRDefault="00DB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5"/>
      </v:shape>
    </w:pict>
  </w:numPicBullet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C3BEC"/>
    <w:multiLevelType w:val="hybridMultilevel"/>
    <w:tmpl w:val="2A36C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457E0"/>
    <w:multiLevelType w:val="hybridMultilevel"/>
    <w:tmpl w:val="096E0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DC2A96"/>
    <w:multiLevelType w:val="hybridMultilevel"/>
    <w:tmpl w:val="A8868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32112"/>
    <w:multiLevelType w:val="hybridMultilevel"/>
    <w:tmpl w:val="BAC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036B5E"/>
    <w:multiLevelType w:val="hybridMultilevel"/>
    <w:tmpl w:val="7A6A9B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4191C"/>
    <w:multiLevelType w:val="hybridMultilevel"/>
    <w:tmpl w:val="E8C6B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6"/>
  </w:num>
  <w:num w:numId="4">
    <w:abstractNumId w:val="19"/>
  </w:num>
  <w:num w:numId="5">
    <w:abstractNumId w:val="31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8"/>
  </w:num>
  <w:num w:numId="11">
    <w:abstractNumId w:val="25"/>
  </w:num>
  <w:num w:numId="12">
    <w:abstractNumId w:val="26"/>
  </w:num>
  <w:num w:numId="13">
    <w:abstractNumId w:val="22"/>
  </w:num>
  <w:num w:numId="14">
    <w:abstractNumId w:val="0"/>
  </w:num>
  <w:num w:numId="15">
    <w:abstractNumId w:val="34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7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3"/>
  </w:num>
  <w:num w:numId="32">
    <w:abstractNumId w:val="29"/>
  </w:num>
  <w:num w:numId="33">
    <w:abstractNumId w:val="35"/>
  </w:num>
  <w:num w:numId="34">
    <w:abstractNumId w:val="3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7"/>
    <w:rsid w:val="00043934"/>
    <w:rsid w:val="000839E3"/>
    <w:rsid w:val="001971E7"/>
    <w:rsid w:val="00300123"/>
    <w:rsid w:val="00386529"/>
    <w:rsid w:val="00413DD1"/>
    <w:rsid w:val="005B07A1"/>
    <w:rsid w:val="005C1C8E"/>
    <w:rsid w:val="006037AE"/>
    <w:rsid w:val="008C25EA"/>
    <w:rsid w:val="00901CA1"/>
    <w:rsid w:val="009D4689"/>
    <w:rsid w:val="009E4EA6"/>
    <w:rsid w:val="009F30CF"/>
    <w:rsid w:val="00A72E70"/>
    <w:rsid w:val="00CC6432"/>
    <w:rsid w:val="00CC6EF7"/>
    <w:rsid w:val="00CD1673"/>
    <w:rsid w:val="00CD2098"/>
    <w:rsid w:val="00D06DAE"/>
    <w:rsid w:val="00DB0844"/>
    <w:rsid w:val="00DB69D2"/>
    <w:rsid w:val="00E20705"/>
    <w:rsid w:val="00E67EC0"/>
    <w:rsid w:val="00EE5C12"/>
    <w:rsid w:val="00F118AC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clear" w:color="auto" w:fill="DBE5F1" w:themeFill="accent1" w:themeFillTint="33"/>
      <w:spacing w:before="360" w:after="80"/>
      <w:ind w:left="360"/>
    </w:pPr>
    <w:rPr>
      <w:rFonts w:ascii="Calibri" w:hAnsi="Calibri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clear" w:color="auto" w:fill="DBE5F1" w:themeFill="accent1" w:themeFillTint="33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pPr>
      <w:spacing w:before="120"/>
    </w:pPr>
  </w:style>
  <w:style w:type="paragraph" w:customStyle="1" w:styleId="BulletPoints">
    <w:name w:val="Bullet Points"/>
    <w:basedOn w:val="Normal"/>
    <w:pPr>
      <w:numPr>
        <w:numId w:val="36"/>
      </w:numPr>
      <w:spacing w:before="120"/>
    </w:pPr>
    <w:rPr>
      <w:rFonts w:ascii="Calibri" w:hAnsi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clear" w:color="auto" w:fill="DBE5F1" w:themeFill="accent1" w:themeFillTint="33"/>
      <w:spacing w:before="360" w:after="80"/>
      <w:ind w:left="360"/>
    </w:pPr>
    <w:rPr>
      <w:rFonts w:ascii="Calibri" w:hAnsi="Calibri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clear" w:color="auto" w:fill="DBE5F1" w:themeFill="accent1" w:themeFillTint="33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pPr>
      <w:spacing w:before="120"/>
    </w:pPr>
  </w:style>
  <w:style w:type="paragraph" w:customStyle="1" w:styleId="BulletPoints">
    <w:name w:val="Bullet Points"/>
    <w:basedOn w:val="Normal"/>
    <w:pPr>
      <w:numPr>
        <w:numId w:val="36"/>
      </w:numPr>
      <w:spacing w:before="1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carriesanders.weebly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MPAQ~1\LOCALS~1\Temp\TS10195338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E6CDF-1038-4956-B6A8-CB898497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TS101953380</Template>
  <TotalTime>0</TotalTime>
  <Pages>2</Pages>
  <Words>293</Words>
  <Characters>1460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Manager/>
  <Company/>
  <LinksUpToDate>false</LinksUpToDate>
  <CharactersWithSpaces>1742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College Graduate</dc:title>
  <dc:subject/>
  <dc:creator/>
  <cp:keywords/>
  <dc:description>Monster.com Resume Sample</dc:description>
  <cp:lastModifiedBy/>
  <cp:revision>1</cp:revision>
  <cp:lastPrinted>2009-06-18T17:50:00Z</cp:lastPrinted>
  <dcterms:created xsi:type="dcterms:W3CDTF">2012-12-10T23:39:00Z</dcterms:created>
  <dcterms:modified xsi:type="dcterms:W3CDTF">2013-04-14T03:08:00Z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